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4A4B" w14:textId="2B360C96" w:rsidR="00C17317" w:rsidRDefault="00AB24A7" w:rsidP="00147C29">
      <w:pPr>
        <w:ind w:right="137"/>
        <w:rPr>
          <w:rFonts w:ascii="Helvetica Neue" w:eastAsia="Arial" w:hAnsi="Helvetica Neue" w:cs="Arial"/>
          <w:b/>
          <w:spacing w:val="-1"/>
          <w:sz w:val="24"/>
          <w:szCs w:val="24"/>
        </w:rPr>
      </w:pPr>
      <w:r>
        <w:rPr>
          <w:rFonts w:ascii="Helvetica Neue" w:eastAsia="Arial" w:hAnsi="Helvetica Neue" w:cs="Arial"/>
          <w:b/>
          <w:noProof/>
          <w:spacing w:val="-1"/>
          <w:sz w:val="24"/>
          <w:szCs w:val="24"/>
          <w:lang w:val="de-DE" w:eastAsia="de-DE"/>
        </w:rPr>
        <w:drawing>
          <wp:inline distT="0" distB="0" distL="0" distR="0" wp14:anchorId="5762878D" wp14:editId="5DEEBF84">
            <wp:extent cx="1320800" cy="965200"/>
            <wp:effectExtent l="0" t="0" r="0" b="0"/>
            <wp:docPr id="1" name="Bild 1" descr="Macintosh HD:Users:Tanja:Desktop:bb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ja:Desktop:bb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6923" w14:textId="77777777" w:rsidR="00C17317" w:rsidRDefault="00C17317" w:rsidP="00147C29">
      <w:pPr>
        <w:ind w:right="137"/>
        <w:rPr>
          <w:rFonts w:ascii="Helvetica Neue" w:eastAsia="Arial" w:hAnsi="Helvetica Neue" w:cs="Arial"/>
          <w:b/>
          <w:spacing w:val="-1"/>
          <w:sz w:val="24"/>
          <w:szCs w:val="24"/>
        </w:rPr>
      </w:pPr>
    </w:p>
    <w:p w14:paraId="29D77DFB" w14:textId="7BD833E3" w:rsidR="00AA239E" w:rsidRDefault="005A50BD" w:rsidP="00147C29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Koo</w:t>
      </w:r>
      <w:r w:rsidR="00AB24A7">
        <w:rPr>
          <w:rFonts w:ascii="Helvetica Neue" w:eastAsia="Arial" w:hAnsi="Helvetica Neue" w:cs="Arial"/>
          <w:spacing w:val="-1"/>
          <w:sz w:val="22"/>
          <w:szCs w:val="22"/>
        </w:rPr>
        <w:t>rdinationsstelle BBT</w:t>
      </w:r>
    </w:p>
    <w:p w14:paraId="32436D3E" w14:textId="62D6DB56" w:rsidR="005A50BD" w:rsidRDefault="000C1BA4" w:rsidP="00147C29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Tanja Lüdi-Strähl</w:t>
      </w:r>
    </w:p>
    <w:p w14:paraId="4DDE9F56" w14:textId="3A7F8A6B" w:rsidR="005A50BD" w:rsidRDefault="0034039E" w:rsidP="00147C29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Blumenbergstrasse 16</w:t>
      </w:r>
    </w:p>
    <w:p w14:paraId="2C4BC9CD" w14:textId="47EA71D0" w:rsidR="005A50BD" w:rsidRDefault="0034039E" w:rsidP="00147C29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3013 Bern</w:t>
      </w:r>
    </w:p>
    <w:p w14:paraId="081D01EC" w14:textId="3152A049" w:rsidR="0034039E" w:rsidRDefault="00693015" w:rsidP="00147C29">
      <w:pPr>
        <w:ind w:right="134"/>
        <w:rPr>
          <w:rFonts w:ascii="Helvetica Neue" w:eastAsia="Arial" w:hAnsi="Helvetica Neue" w:cs="Arial"/>
          <w:spacing w:val="-1"/>
          <w:sz w:val="22"/>
          <w:szCs w:val="22"/>
        </w:rPr>
      </w:pPr>
      <w:r>
        <w:rPr>
          <w:rFonts w:ascii="Helvetica Neue" w:eastAsia="Arial" w:hAnsi="Helvetica Neue" w:cs="Arial"/>
          <w:spacing w:val="-1"/>
          <w:sz w:val="22"/>
          <w:szCs w:val="22"/>
        </w:rPr>
        <w:t>078 845 55 33</w:t>
      </w:r>
      <w:r w:rsidR="0034039E">
        <w:rPr>
          <w:rFonts w:ascii="Helvetica Neue" w:eastAsia="Arial" w:hAnsi="Helvetica Neue" w:cs="Arial"/>
          <w:spacing w:val="-1"/>
          <w:sz w:val="22"/>
          <w:szCs w:val="22"/>
        </w:rPr>
        <w:t xml:space="preserve"> / tanjastraehl@gawnet.ch</w:t>
      </w:r>
    </w:p>
    <w:p w14:paraId="00F08B34" w14:textId="77777777" w:rsidR="00473D93" w:rsidRDefault="00473D93" w:rsidP="00473D93">
      <w:pPr>
        <w:ind w:right="136"/>
        <w:rPr>
          <w:rFonts w:ascii="Helvetica Neue" w:eastAsia="Arial" w:hAnsi="Helvetica Neue" w:cs="Arial"/>
          <w:sz w:val="22"/>
          <w:szCs w:val="22"/>
        </w:rPr>
      </w:pPr>
    </w:p>
    <w:p w14:paraId="2718F8B9" w14:textId="24940ACD" w:rsidR="00473D93" w:rsidRPr="0034039E" w:rsidRDefault="00B11EE5" w:rsidP="00473D93">
      <w:pPr>
        <w:ind w:right="136"/>
        <w:rPr>
          <w:rFonts w:ascii="Helvetica Neue" w:eastAsia="Arial" w:hAnsi="Helvetica Neue" w:cs="Arial"/>
          <w:b/>
          <w:sz w:val="24"/>
          <w:szCs w:val="24"/>
        </w:rPr>
      </w:pPr>
      <w:r w:rsidRPr="00B11EE5">
        <w:rPr>
          <w:rFonts w:ascii="Helvetica Neue" w:eastAsia="Arial" w:hAnsi="Helvetica Neue" w:cs="Arial"/>
          <w:b/>
          <w:sz w:val="24"/>
          <w:szCs w:val="24"/>
        </w:rPr>
        <w:t>Tarifblatt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6"/>
        <w:gridCol w:w="2409"/>
        <w:gridCol w:w="2409"/>
      </w:tblGrid>
      <w:tr w:rsidR="005A50BD" w:rsidRPr="005A50BD" w14:paraId="09D72572" w14:textId="77777777" w:rsidTr="00F012BE">
        <w:tc>
          <w:tcPr>
            <w:tcW w:w="2802" w:type="dxa"/>
            <w:vAlign w:val="center"/>
          </w:tcPr>
          <w:p w14:paraId="5E0017CD" w14:textId="2E28FDA7" w:rsidR="005A50BD" w:rsidRP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b/>
                <w:sz w:val="22"/>
                <w:szCs w:val="22"/>
              </w:rPr>
            </w:pPr>
            <w:r w:rsidRPr="005A50BD">
              <w:rPr>
                <w:rFonts w:ascii="Helvetica Neue" w:hAnsi="Helvetica Neue"/>
                <w:b/>
                <w:sz w:val="22"/>
                <w:szCs w:val="22"/>
              </w:rPr>
              <w:t xml:space="preserve">Art der 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>Leistungen</w:t>
            </w:r>
          </w:p>
        </w:tc>
        <w:tc>
          <w:tcPr>
            <w:tcW w:w="2266" w:type="dxa"/>
            <w:vAlign w:val="center"/>
          </w:tcPr>
          <w:p w14:paraId="449DF704" w14:textId="63074F16" w:rsidR="005A50BD" w:rsidRP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b/>
                <w:sz w:val="22"/>
                <w:szCs w:val="22"/>
              </w:rPr>
            </w:pPr>
            <w:r w:rsidRPr="005A50BD">
              <w:rPr>
                <w:rFonts w:ascii="Helvetica Neue" w:hAnsi="Helvetica Neue"/>
                <w:b/>
                <w:sz w:val="22"/>
                <w:szCs w:val="22"/>
              </w:rPr>
              <w:t>Pro Kind</w:t>
            </w:r>
          </w:p>
        </w:tc>
        <w:tc>
          <w:tcPr>
            <w:tcW w:w="2409" w:type="dxa"/>
            <w:vAlign w:val="center"/>
          </w:tcPr>
          <w:p w14:paraId="7B1A2705" w14:textId="2A71E186" w:rsidR="005A50BD" w:rsidRP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b/>
                <w:sz w:val="22"/>
                <w:szCs w:val="22"/>
              </w:rPr>
            </w:pPr>
            <w:r w:rsidRPr="005A50BD">
              <w:rPr>
                <w:rFonts w:ascii="Helvetica Neue" w:hAnsi="Helvetica Neue"/>
                <w:b/>
                <w:sz w:val="22"/>
                <w:szCs w:val="22"/>
              </w:rPr>
              <w:t xml:space="preserve">Pro Erwachsenen </w:t>
            </w:r>
          </w:p>
        </w:tc>
        <w:tc>
          <w:tcPr>
            <w:tcW w:w="2409" w:type="dxa"/>
            <w:vAlign w:val="center"/>
          </w:tcPr>
          <w:p w14:paraId="3557F177" w14:textId="2A1450D6" w:rsidR="005A50BD" w:rsidRPr="005A50BD" w:rsidRDefault="00F012BE" w:rsidP="00F012BE">
            <w:pPr>
              <w:spacing w:before="60" w:after="60" w:line="200" w:lineRule="exact"/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Pro </w:t>
            </w:r>
            <w:r w:rsidR="005A50BD" w:rsidRPr="005A50BD">
              <w:rPr>
                <w:rFonts w:ascii="Helvetica Neue" w:hAnsi="Helvetica Neue"/>
                <w:b/>
                <w:sz w:val="22"/>
                <w:szCs w:val="22"/>
              </w:rPr>
              <w:t>Familie</w:t>
            </w:r>
          </w:p>
        </w:tc>
      </w:tr>
      <w:tr w:rsidR="005A50BD" w14:paraId="0754DBED" w14:textId="77777777" w:rsidTr="00F012BE">
        <w:tc>
          <w:tcPr>
            <w:tcW w:w="2802" w:type="dxa"/>
            <w:vAlign w:val="center"/>
          </w:tcPr>
          <w:p w14:paraId="1D248180" w14:textId="69A05236" w:rsidR="005A50BD" w:rsidRDefault="00843E7B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</w:t>
            </w:r>
            <w:r w:rsidR="00BE0B3D">
              <w:rPr>
                <w:rFonts w:ascii="Helvetica Neue" w:hAnsi="Helvetica Neue"/>
                <w:sz w:val="22"/>
                <w:szCs w:val="22"/>
              </w:rPr>
              <w:t>egleiteter Besuchs</w:t>
            </w:r>
            <w:r w:rsidR="005A50BD">
              <w:rPr>
                <w:rFonts w:ascii="Helvetica Neue" w:hAnsi="Helvetica Neue"/>
                <w:sz w:val="22"/>
                <w:szCs w:val="22"/>
              </w:rPr>
              <w:t>tag</w:t>
            </w:r>
          </w:p>
          <w:p w14:paraId="1DC43745" w14:textId="05BF750C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(</w:t>
            </w:r>
            <w:r w:rsidR="00AB24A7">
              <w:rPr>
                <w:rFonts w:ascii="Helvetica Neue" w:hAnsi="Helvetica Neue"/>
                <w:sz w:val="22"/>
                <w:szCs w:val="22"/>
              </w:rPr>
              <w:t>Mitglieder BBT</w:t>
            </w:r>
            <w:r>
              <w:rPr>
                <w:rFonts w:ascii="Helvetica Neue" w:hAnsi="Helvetica Neue"/>
                <w:sz w:val="22"/>
                <w:szCs w:val="22"/>
              </w:rPr>
              <w:t>)</w:t>
            </w:r>
          </w:p>
        </w:tc>
        <w:tc>
          <w:tcPr>
            <w:tcW w:w="2266" w:type="dxa"/>
            <w:vAlign w:val="center"/>
          </w:tcPr>
          <w:p w14:paraId="0B891608" w14:textId="404648D5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Fr. </w:t>
            </w:r>
            <w:r w:rsidR="00BE0B3D">
              <w:rPr>
                <w:rFonts w:ascii="Helvetica Neue" w:hAnsi="Helvetica Neue"/>
                <w:sz w:val="22"/>
                <w:szCs w:val="22"/>
              </w:rPr>
              <w:t>20</w:t>
            </w:r>
            <w:r>
              <w:rPr>
                <w:rFonts w:ascii="Helvetica Neue" w:hAnsi="Helvetica Neue"/>
                <w:sz w:val="22"/>
                <w:szCs w:val="22"/>
              </w:rPr>
              <w:t>.-</w:t>
            </w:r>
          </w:p>
        </w:tc>
        <w:tc>
          <w:tcPr>
            <w:tcW w:w="2409" w:type="dxa"/>
            <w:vAlign w:val="center"/>
          </w:tcPr>
          <w:p w14:paraId="251EDAB8" w14:textId="34267569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Fr. </w:t>
            </w:r>
            <w:r w:rsidR="00BE0B3D">
              <w:rPr>
                <w:rFonts w:ascii="Helvetica Neue" w:hAnsi="Helvetica Neue"/>
                <w:sz w:val="22"/>
                <w:szCs w:val="22"/>
              </w:rPr>
              <w:t>3</w:t>
            </w:r>
            <w:r>
              <w:rPr>
                <w:rFonts w:ascii="Helvetica Neue" w:hAnsi="Helvetica Neue"/>
                <w:sz w:val="22"/>
                <w:szCs w:val="22"/>
              </w:rPr>
              <w:t>0.-</w:t>
            </w:r>
          </w:p>
        </w:tc>
        <w:tc>
          <w:tcPr>
            <w:tcW w:w="2409" w:type="dxa"/>
            <w:vAlign w:val="center"/>
          </w:tcPr>
          <w:p w14:paraId="2BB985F5" w14:textId="0B03A998" w:rsidR="005A50BD" w:rsidRDefault="00DD296D" w:rsidP="008A3D7B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Fr. </w:t>
            </w:r>
            <w:r w:rsidR="008A3D7B">
              <w:rPr>
                <w:rFonts w:ascii="Helvetica Neue" w:hAnsi="Helvetica Neue"/>
                <w:sz w:val="22"/>
                <w:szCs w:val="22"/>
              </w:rPr>
              <w:t>7</w:t>
            </w:r>
            <w:r>
              <w:rPr>
                <w:rFonts w:ascii="Helvetica Neue" w:hAnsi="Helvetica Neue"/>
                <w:sz w:val="22"/>
                <w:szCs w:val="22"/>
              </w:rPr>
              <w:t xml:space="preserve">0.- </w:t>
            </w:r>
            <w:r w:rsidRPr="00147C29">
              <w:rPr>
                <w:rFonts w:ascii="Helvetica Neue" w:eastAsia="Arial" w:hAnsi="Helvetica Neue" w:cs="Arial"/>
                <w:position w:val="10"/>
                <w:sz w:val="22"/>
                <w:szCs w:val="22"/>
              </w:rPr>
              <w:t>1</w:t>
            </w:r>
          </w:p>
        </w:tc>
      </w:tr>
      <w:tr w:rsidR="005A50BD" w14:paraId="7E0FE43B" w14:textId="77777777" w:rsidTr="00F012BE">
        <w:tc>
          <w:tcPr>
            <w:tcW w:w="2802" w:type="dxa"/>
            <w:vAlign w:val="center"/>
          </w:tcPr>
          <w:p w14:paraId="488BA9D9" w14:textId="09572D3F" w:rsidR="00BE0B3D" w:rsidRDefault="00843E7B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</w:t>
            </w:r>
            <w:r w:rsidR="00BE0B3D">
              <w:rPr>
                <w:rFonts w:ascii="Helvetica Neue" w:hAnsi="Helvetica Neue"/>
                <w:sz w:val="22"/>
                <w:szCs w:val="22"/>
              </w:rPr>
              <w:t>egleiteter Besuchs</w:t>
            </w:r>
            <w:r w:rsidR="005A50BD">
              <w:rPr>
                <w:rFonts w:ascii="Helvetica Neue" w:hAnsi="Helvetica Neue"/>
                <w:sz w:val="22"/>
                <w:szCs w:val="22"/>
              </w:rPr>
              <w:t>tag</w:t>
            </w:r>
          </w:p>
          <w:p w14:paraId="5D85D75B" w14:textId="13A46412" w:rsidR="005A50BD" w:rsidRDefault="00F012BE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KESB + nicht Mitglieder</w:t>
            </w:r>
          </w:p>
        </w:tc>
        <w:tc>
          <w:tcPr>
            <w:tcW w:w="2266" w:type="dxa"/>
            <w:vAlign w:val="center"/>
          </w:tcPr>
          <w:p w14:paraId="72A3AA1A" w14:textId="081CAE89" w:rsidR="005A50BD" w:rsidRDefault="008A3D7B" w:rsidP="006E541F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Fr. </w:t>
            </w:r>
            <w:r w:rsidR="006E541F">
              <w:rPr>
                <w:rFonts w:ascii="Helvetica Neue" w:hAnsi="Helvetica Neue"/>
                <w:sz w:val="22"/>
                <w:szCs w:val="22"/>
              </w:rPr>
              <w:t>8</w:t>
            </w:r>
            <w:r>
              <w:rPr>
                <w:rFonts w:ascii="Helvetica Neue" w:hAnsi="Helvetica Neue"/>
                <w:sz w:val="22"/>
                <w:szCs w:val="22"/>
              </w:rPr>
              <w:t>0.-</w:t>
            </w:r>
          </w:p>
        </w:tc>
        <w:tc>
          <w:tcPr>
            <w:tcW w:w="2409" w:type="dxa"/>
            <w:vAlign w:val="center"/>
          </w:tcPr>
          <w:p w14:paraId="0BC1A4CE" w14:textId="42A30706" w:rsidR="005A50BD" w:rsidRDefault="008A3D7B" w:rsidP="006E541F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Fr. </w:t>
            </w:r>
            <w:r w:rsidR="006E541F">
              <w:rPr>
                <w:rFonts w:ascii="Helvetica Neue" w:hAnsi="Helvetica Neue"/>
                <w:sz w:val="22"/>
                <w:szCs w:val="22"/>
              </w:rPr>
              <w:t>10</w:t>
            </w:r>
            <w:r>
              <w:rPr>
                <w:rFonts w:ascii="Helvetica Neue" w:hAnsi="Helvetica Neue"/>
                <w:sz w:val="22"/>
                <w:szCs w:val="22"/>
              </w:rPr>
              <w:t>0.-</w:t>
            </w:r>
          </w:p>
        </w:tc>
        <w:tc>
          <w:tcPr>
            <w:tcW w:w="2409" w:type="dxa"/>
            <w:vAlign w:val="center"/>
          </w:tcPr>
          <w:p w14:paraId="1EDC21F8" w14:textId="60225736" w:rsidR="005A50BD" w:rsidRDefault="00F012BE" w:rsidP="006E541F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Fr. </w:t>
            </w:r>
            <w:r w:rsidR="00441F67">
              <w:rPr>
                <w:rFonts w:ascii="Helvetica Neue" w:hAnsi="Helvetica Neue"/>
                <w:sz w:val="22"/>
                <w:szCs w:val="22"/>
              </w:rPr>
              <w:t>2</w:t>
            </w:r>
            <w:r w:rsidR="006E541F">
              <w:rPr>
                <w:rFonts w:ascii="Helvetica Neue" w:hAnsi="Helvetica Neue"/>
                <w:sz w:val="22"/>
                <w:szCs w:val="22"/>
              </w:rPr>
              <w:t>6</w:t>
            </w:r>
            <w:r w:rsidR="008A3D7B">
              <w:rPr>
                <w:rFonts w:ascii="Helvetica Neue" w:hAnsi="Helvetica Neue"/>
                <w:sz w:val="22"/>
                <w:szCs w:val="22"/>
              </w:rPr>
              <w:t>0</w:t>
            </w:r>
            <w:r>
              <w:rPr>
                <w:rFonts w:ascii="Helvetica Neue" w:hAnsi="Helvetica Neue"/>
                <w:sz w:val="22"/>
                <w:szCs w:val="22"/>
              </w:rPr>
              <w:t>.-</w:t>
            </w:r>
            <w:r w:rsidR="008A3D7B" w:rsidRPr="00147C29">
              <w:rPr>
                <w:rFonts w:ascii="Helvetica Neue" w:eastAsia="Arial" w:hAnsi="Helvetica Neue" w:cs="Arial"/>
                <w:position w:val="10"/>
                <w:sz w:val="22"/>
                <w:szCs w:val="22"/>
              </w:rPr>
              <w:t>1</w:t>
            </w:r>
          </w:p>
        </w:tc>
      </w:tr>
      <w:tr w:rsidR="005A50BD" w14:paraId="569CA44E" w14:textId="77777777" w:rsidTr="00F012BE">
        <w:tc>
          <w:tcPr>
            <w:tcW w:w="2802" w:type="dxa"/>
            <w:vAlign w:val="center"/>
          </w:tcPr>
          <w:p w14:paraId="45107EDB" w14:textId="7EECF8AE" w:rsidR="005A50BD" w:rsidRDefault="00843E7B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</w:t>
            </w:r>
            <w:r w:rsidR="005A50BD">
              <w:rPr>
                <w:rFonts w:ascii="Helvetica Neue" w:hAnsi="Helvetica Neue"/>
                <w:sz w:val="22"/>
                <w:szCs w:val="22"/>
              </w:rPr>
              <w:t>egleitete Übergabe</w:t>
            </w:r>
          </w:p>
          <w:p w14:paraId="42B3B407" w14:textId="3E01C349" w:rsidR="005A50BD" w:rsidRDefault="00AB24A7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(Mitglieder BBT</w:t>
            </w:r>
            <w:r w:rsidR="005A50BD">
              <w:rPr>
                <w:rFonts w:ascii="Helvetica Neue" w:hAnsi="Helvetica Neue"/>
                <w:sz w:val="22"/>
                <w:szCs w:val="22"/>
              </w:rPr>
              <w:t>)</w:t>
            </w:r>
          </w:p>
        </w:tc>
        <w:tc>
          <w:tcPr>
            <w:tcW w:w="2266" w:type="dxa"/>
            <w:vAlign w:val="center"/>
          </w:tcPr>
          <w:p w14:paraId="030E4F7B" w14:textId="77777777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70BDA7A" w14:textId="77777777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CC96E62" w14:textId="0582D843" w:rsidR="005A50BD" w:rsidRDefault="00F012BE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Fr. 20.-</w:t>
            </w:r>
          </w:p>
        </w:tc>
      </w:tr>
      <w:tr w:rsidR="005A50BD" w14:paraId="74CC59F4" w14:textId="77777777" w:rsidTr="00F012BE">
        <w:tc>
          <w:tcPr>
            <w:tcW w:w="2802" w:type="dxa"/>
            <w:vAlign w:val="center"/>
          </w:tcPr>
          <w:p w14:paraId="4C40E54E" w14:textId="6727E02F" w:rsidR="005A50BD" w:rsidRDefault="00843E7B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</w:t>
            </w:r>
            <w:r w:rsidR="005A50BD">
              <w:rPr>
                <w:rFonts w:ascii="Helvetica Neue" w:hAnsi="Helvetica Neue"/>
                <w:sz w:val="22"/>
                <w:szCs w:val="22"/>
              </w:rPr>
              <w:t>egleitete Übergabe</w:t>
            </w:r>
          </w:p>
          <w:p w14:paraId="5258242B" w14:textId="09E38023" w:rsidR="00F012BE" w:rsidRDefault="00AB24A7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KESB + Nichtm</w:t>
            </w:r>
            <w:r w:rsidR="00F012BE">
              <w:rPr>
                <w:rFonts w:ascii="Helvetica Neue" w:hAnsi="Helvetica Neue"/>
                <w:sz w:val="22"/>
                <w:szCs w:val="22"/>
              </w:rPr>
              <w:t>itglieder</w:t>
            </w:r>
          </w:p>
        </w:tc>
        <w:tc>
          <w:tcPr>
            <w:tcW w:w="2266" w:type="dxa"/>
            <w:vAlign w:val="center"/>
          </w:tcPr>
          <w:p w14:paraId="1A706BAD" w14:textId="77777777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5DF8E75" w14:textId="77777777" w:rsidR="005A50BD" w:rsidRDefault="005A50BD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C690AB3" w14:textId="07AF38BE" w:rsidR="005A50BD" w:rsidRDefault="00F012BE" w:rsidP="00F012BE">
            <w:pPr>
              <w:spacing w:before="60" w:after="60" w:line="20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Fr. 50.-</w:t>
            </w:r>
          </w:p>
        </w:tc>
      </w:tr>
    </w:tbl>
    <w:p w14:paraId="74AD0F5E" w14:textId="77777777" w:rsidR="00AA239E" w:rsidRDefault="00AA239E" w:rsidP="00473D93">
      <w:pPr>
        <w:rPr>
          <w:rFonts w:ascii="Helvetica Neue" w:hAnsi="Helvetica Neue"/>
          <w:sz w:val="22"/>
          <w:szCs w:val="22"/>
        </w:rPr>
      </w:pPr>
    </w:p>
    <w:p w14:paraId="2444D14C" w14:textId="1869B02A" w:rsidR="005A50BD" w:rsidRPr="00147C29" w:rsidRDefault="005A50BD" w:rsidP="00473D93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Für </w:t>
      </w:r>
      <w:r w:rsidR="00473D93">
        <w:rPr>
          <w:rFonts w:ascii="Helvetica Neue" w:hAnsi="Helvetica Neue"/>
          <w:sz w:val="22"/>
          <w:szCs w:val="22"/>
        </w:rPr>
        <w:t>ordentliche Abmeldungen</w:t>
      </w:r>
      <w:r>
        <w:rPr>
          <w:rFonts w:ascii="Helvetica Neue" w:hAnsi="Helvetica Neue"/>
          <w:sz w:val="22"/>
          <w:szCs w:val="22"/>
        </w:rPr>
        <w:t xml:space="preserve"> wird ein Unkostenbeitrag von Fr. </w:t>
      </w:r>
      <w:r w:rsidR="00473D93">
        <w:rPr>
          <w:rFonts w:ascii="Helvetica Neue" w:hAnsi="Helvetica Neue"/>
          <w:sz w:val="22"/>
          <w:szCs w:val="22"/>
        </w:rPr>
        <w:t>20</w:t>
      </w:r>
      <w:r>
        <w:rPr>
          <w:rFonts w:ascii="Helvetica Neue" w:hAnsi="Helvetica Neue"/>
          <w:sz w:val="22"/>
          <w:szCs w:val="22"/>
        </w:rPr>
        <w:t xml:space="preserve">.- in Rechnung gestellt. </w:t>
      </w:r>
    </w:p>
    <w:p w14:paraId="563A3009" w14:textId="77777777" w:rsidR="00AA239E" w:rsidRPr="00147C29" w:rsidRDefault="00AA239E" w:rsidP="00473D93">
      <w:pPr>
        <w:rPr>
          <w:rFonts w:ascii="Helvetica Neue" w:hAnsi="Helvetica Neue"/>
          <w:sz w:val="22"/>
          <w:szCs w:val="22"/>
        </w:rPr>
      </w:pPr>
    </w:p>
    <w:p w14:paraId="0797308F" w14:textId="77777777" w:rsidR="00AA239E" w:rsidRPr="00147C29" w:rsidRDefault="00AA239E" w:rsidP="00473D93">
      <w:pPr>
        <w:ind w:right="3264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Arial" w:hAnsi="Helvetica Neue" w:cs="Arial"/>
          <w:sz w:val="22"/>
          <w:szCs w:val="22"/>
        </w:rPr>
        <w:t>In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d</w:t>
      </w:r>
      <w:r w:rsidRPr="00147C29">
        <w:rPr>
          <w:rFonts w:ascii="Helvetica Neue" w:eastAsia="Arial" w:hAnsi="Helvetica Neue" w:cs="Arial"/>
          <w:sz w:val="22"/>
          <w:szCs w:val="22"/>
        </w:rPr>
        <w:t>ie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m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trag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in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sc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h</w:t>
      </w:r>
      <w:r w:rsidRPr="00147C29">
        <w:rPr>
          <w:rFonts w:ascii="Helvetica Neue" w:eastAsia="Arial" w:hAnsi="Helvetica Neue" w:cs="Arial"/>
          <w:sz w:val="22"/>
          <w:szCs w:val="22"/>
        </w:rPr>
        <w:t>loss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si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z w:val="22"/>
          <w:szCs w:val="22"/>
        </w:rPr>
        <w:t>d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147C29">
        <w:rPr>
          <w:rFonts w:ascii="Helvetica Neue" w:eastAsia="Arial" w:hAnsi="Helvetica Neue" w:cs="Arial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d</w:t>
      </w:r>
      <w:r w:rsidRPr="00147C29">
        <w:rPr>
          <w:rFonts w:ascii="Helvetica Neue" w:eastAsia="Arial" w:hAnsi="Helvetica Neue" w:cs="Arial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K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147C29">
        <w:rPr>
          <w:rFonts w:ascii="Helvetica Neue" w:eastAsia="Arial" w:hAnsi="Helvetica Neue" w:cs="Arial"/>
          <w:sz w:val="22"/>
          <w:szCs w:val="22"/>
        </w:rPr>
        <w:t>st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z w:val="22"/>
          <w:szCs w:val="22"/>
        </w:rPr>
        <w:t>:</w:t>
      </w:r>
    </w:p>
    <w:p w14:paraId="4E2E8C1B" w14:textId="77777777" w:rsidR="00AA239E" w:rsidRPr="00147C29" w:rsidRDefault="00AA239E" w:rsidP="00473D93">
      <w:pPr>
        <w:rPr>
          <w:rFonts w:ascii="Helvetica Neue" w:hAnsi="Helvetica Neue"/>
          <w:sz w:val="22"/>
          <w:szCs w:val="22"/>
        </w:rPr>
      </w:pPr>
    </w:p>
    <w:p w14:paraId="6AC1BD73" w14:textId="484658F4" w:rsidR="00AA239E" w:rsidRPr="00147C29" w:rsidRDefault="00AA239E" w:rsidP="00473D93">
      <w:pPr>
        <w:ind w:left="216" w:right="6439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Symbol" w:hAnsi="Helvetica Neue" w:cs="Symbol"/>
          <w:sz w:val="22"/>
          <w:szCs w:val="22"/>
        </w:rPr>
        <w:t></w:t>
      </w:r>
      <w:r w:rsidRPr="00147C29">
        <w:rPr>
          <w:rFonts w:ascii="Helvetica Neue" w:hAnsi="Helvetica Neue"/>
          <w:sz w:val="22"/>
          <w:szCs w:val="22"/>
        </w:rPr>
        <w:t xml:space="preserve">  </w:t>
      </w:r>
      <w:r w:rsidRPr="00147C29">
        <w:rPr>
          <w:rFonts w:ascii="Helvetica Neue" w:eastAsia="Arial" w:hAnsi="Helvetica Neue" w:cs="Arial"/>
          <w:sz w:val="22"/>
          <w:szCs w:val="22"/>
        </w:rPr>
        <w:t>K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oo</w:t>
      </w:r>
      <w:r w:rsidRPr="00147C29">
        <w:rPr>
          <w:rFonts w:ascii="Helvetica Neue" w:eastAsia="Arial" w:hAnsi="Helvetica Neue" w:cs="Arial"/>
          <w:sz w:val="22"/>
          <w:szCs w:val="22"/>
        </w:rPr>
        <w:t>rdi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z w:val="22"/>
          <w:szCs w:val="22"/>
        </w:rPr>
        <w:t>ti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on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w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an</w:t>
      </w:r>
      <w:r w:rsidRPr="00147C29">
        <w:rPr>
          <w:rFonts w:ascii="Helvetica Neue" w:eastAsia="Arial" w:hAnsi="Helvetica Neue" w:cs="Arial"/>
          <w:sz w:val="22"/>
          <w:szCs w:val="22"/>
        </w:rPr>
        <w:t>d</w:t>
      </w:r>
    </w:p>
    <w:p w14:paraId="258DD639" w14:textId="263E8EA9" w:rsidR="00AA239E" w:rsidRPr="00147C29" w:rsidRDefault="00AA239E" w:rsidP="00473D93">
      <w:pPr>
        <w:ind w:left="216" w:right="6958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Symbol" w:hAnsi="Helvetica Neue" w:cs="Symbol"/>
          <w:position w:val="-1"/>
          <w:sz w:val="22"/>
          <w:szCs w:val="22"/>
        </w:rPr>
        <w:t></w:t>
      </w:r>
      <w:r w:rsidRPr="00147C29">
        <w:rPr>
          <w:rFonts w:ascii="Helvetica Neue" w:hAnsi="Helvetica Neue"/>
          <w:position w:val="-1"/>
          <w:sz w:val="22"/>
          <w:szCs w:val="22"/>
        </w:rPr>
        <w:t xml:space="preserve">  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P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rso</w:t>
      </w:r>
      <w:r w:rsidRPr="00147C29">
        <w:rPr>
          <w:rFonts w:ascii="Helvetica Neue" w:eastAsia="Arial" w:hAnsi="Helvetica Neue" w:cs="Arial"/>
          <w:spacing w:val="-1"/>
          <w:position w:val="-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la</w:t>
      </w:r>
      <w:r w:rsidRPr="00147C29">
        <w:rPr>
          <w:rFonts w:ascii="Helvetica Neue" w:eastAsia="Arial" w:hAnsi="Helvetica Neue" w:cs="Arial"/>
          <w:spacing w:val="-1"/>
          <w:position w:val="-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3"/>
          <w:position w:val="-1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-3"/>
          <w:position w:val="-1"/>
          <w:sz w:val="22"/>
          <w:szCs w:val="22"/>
        </w:rPr>
        <w:t>w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an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d</w:t>
      </w:r>
    </w:p>
    <w:p w14:paraId="4D5FFC55" w14:textId="49BE102B" w:rsidR="00AA239E" w:rsidRPr="00147C29" w:rsidRDefault="00AA239E" w:rsidP="00473D93">
      <w:pPr>
        <w:ind w:left="216" w:right="6732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Symbol" w:hAnsi="Helvetica Neue" w:cs="Symbol"/>
          <w:position w:val="-1"/>
          <w:sz w:val="22"/>
          <w:szCs w:val="22"/>
        </w:rPr>
        <w:t></w:t>
      </w:r>
      <w:r w:rsidRPr="00147C29">
        <w:rPr>
          <w:rFonts w:ascii="Helvetica Neue" w:hAnsi="Helvetica Neue"/>
          <w:position w:val="-1"/>
          <w:sz w:val="22"/>
          <w:szCs w:val="22"/>
        </w:rPr>
        <w:t xml:space="preserve">  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V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rbra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c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h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smat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-1"/>
          <w:position w:val="-1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l</w:t>
      </w:r>
    </w:p>
    <w:p w14:paraId="7660287C" w14:textId="768F6C90" w:rsidR="00AA239E" w:rsidRPr="00147C29" w:rsidRDefault="00AA239E" w:rsidP="00473D93">
      <w:pPr>
        <w:ind w:left="216" w:right="6587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Symbol" w:hAnsi="Helvetica Neue" w:cs="Symbol"/>
          <w:position w:val="-1"/>
          <w:sz w:val="22"/>
          <w:szCs w:val="22"/>
        </w:rPr>
        <w:t></w:t>
      </w:r>
      <w:r w:rsidRPr="00147C29">
        <w:rPr>
          <w:rFonts w:ascii="Helvetica Neue" w:hAnsi="Helvetica Neue"/>
          <w:position w:val="-1"/>
          <w:sz w:val="22"/>
          <w:szCs w:val="22"/>
        </w:rPr>
        <w:t xml:space="preserve">  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V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-4"/>
          <w:position w:val="-1"/>
          <w:sz w:val="22"/>
          <w:szCs w:val="22"/>
        </w:rPr>
        <w:t>w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lt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un</w:t>
      </w:r>
      <w:r w:rsidRPr="00147C29">
        <w:rPr>
          <w:rFonts w:ascii="Helvetica Neue" w:eastAsia="Arial" w:hAnsi="Helvetica Neue" w:cs="Arial"/>
          <w:spacing w:val="-1"/>
          <w:position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pacing w:val="-1"/>
          <w:position w:val="-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3"/>
          <w:position w:val="-1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-3"/>
          <w:position w:val="-1"/>
          <w:sz w:val="22"/>
          <w:szCs w:val="22"/>
        </w:rPr>
        <w:t>w</w:t>
      </w:r>
      <w:r w:rsidRPr="00147C29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an</w:t>
      </w:r>
      <w:r w:rsidRPr="00147C29">
        <w:rPr>
          <w:rFonts w:ascii="Helvetica Neue" w:eastAsia="Arial" w:hAnsi="Helvetica Neue" w:cs="Arial"/>
          <w:position w:val="-1"/>
          <w:sz w:val="22"/>
          <w:szCs w:val="22"/>
        </w:rPr>
        <w:t>d</w:t>
      </w:r>
    </w:p>
    <w:p w14:paraId="7CCCA8AD" w14:textId="77777777" w:rsidR="00AA239E" w:rsidRPr="00147C29" w:rsidRDefault="00AA239E" w:rsidP="00473D93">
      <w:pPr>
        <w:rPr>
          <w:rFonts w:ascii="Helvetica Neue" w:hAnsi="Helvetica Neue"/>
          <w:sz w:val="22"/>
          <w:szCs w:val="22"/>
        </w:rPr>
      </w:pPr>
    </w:p>
    <w:p w14:paraId="526FE05E" w14:textId="77777777" w:rsidR="00AA239E" w:rsidRPr="00147C29" w:rsidRDefault="00AA239E" w:rsidP="00473D93">
      <w:pPr>
        <w:ind w:right="6678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Arial" w:hAnsi="Helvetica Neue" w:cs="Arial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an</w:t>
      </w:r>
      <w:r w:rsidRPr="00147C29">
        <w:rPr>
          <w:rFonts w:ascii="Helvetica Neue" w:eastAsia="Arial" w:hAnsi="Helvetica Neue" w:cs="Arial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z w:val="22"/>
          <w:szCs w:val="22"/>
        </w:rPr>
        <w:t>it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z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z w:val="22"/>
          <w:szCs w:val="22"/>
        </w:rPr>
        <w:t>:</w:t>
      </w:r>
    </w:p>
    <w:p w14:paraId="28FF692A" w14:textId="77777777" w:rsidR="00AA239E" w:rsidRPr="00147C29" w:rsidRDefault="00AA239E" w:rsidP="00473D93">
      <w:pPr>
        <w:rPr>
          <w:rFonts w:ascii="Helvetica Neue" w:hAnsi="Helvetica Neue"/>
          <w:sz w:val="22"/>
          <w:szCs w:val="22"/>
        </w:rPr>
      </w:pPr>
    </w:p>
    <w:p w14:paraId="69724320" w14:textId="67007A78" w:rsidR="00AA239E" w:rsidRPr="00147C29" w:rsidRDefault="00AA239E" w:rsidP="00473D93">
      <w:pPr>
        <w:ind w:right="97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Arial" w:hAnsi="Helvetica Neue" w:cs="Arial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ld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sind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it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1</w:t>
      </w:r>
      <w:r w:rsidR="000C1BA4">
        <w:rPr>
          <w:rFonts w:ascii="Helvetica Neue" w:eastAsia="Arial" w:hAnsi="Helvetica Neue" w:cs="Arial"/>
          <w:spacing w:val="-1"/>
          <w:sz w:val="22"/>
          <w:szCs w:val="22"/>
        </w:rPr>
        <w:t>5</w:t>
      </w:r>
      <w:r w:rsidRPr="00147C29">
        <w:rPr>
          <w:rFonts w:ascii="Helvetica Neue" w:eastAsia="Arial" w:hAnsi="Helvetica Neue" w:cs="Arial"/>
          <w:sz w:val="22"/>
          <w:szCs w:val="22"/>
        </w:rPr>
        <w:t>.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0</w:t>
      </w:r>
      <w:r w:rsidRPr="00147C29">
        <w:rPr>
          <w:rFonts w:ascii="Helvetica Neue" w:eastAsia="Arial" w:hAnsi="Helvetica Neue" w:cs="Arial"/>
          <w:sz w:val="22"/>
          <w:szCs w:val="22"/>
        </w:rPr>
        <w:t>0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Uhr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de</w:t>
      </w:r>
      <w:r w:rsidRPr="00147C29">
        <w:rPr>
          <w:rFonts w:ascii="Helvetica Neue" w:eastAsia="Arial" w:hAnsi="Helvetica Neue" w:cs="Arial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K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oo</w:t>
      </w:r>
      <w:r w:rsidRPr="00147C29">
        <w:rPr>
          <w:rFonts w:ascii="Helvetica Neue" w:eastAsia="Arial" w:hAnsi="Helvetica Neue" w:cs="Arial"/>
          <w:sz w:val="22"/>
          <w:szCs w:val="22"/>
        </w:rPr>
        <w:t>rdi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z w:val="22"/>
          <w:szCs w:val="22"/>
        </w:rPr>
        <w:t>ti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on</w:t>
      </w:r>
      <w:r w:rsidRPr="00147C29">
        <w:rPr>
          <w:rFonts w:ascii="Helvetica Neue" w:eastAsia="Arial" w:hAnsi="Helvetica Neue" w:cs="Arial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z w:val="22"/>
          <w:szCs w:val="22"/>
        </w:rPr>
        <w:t>e sc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h</w:t>
      </w:r>
      <w:r w:rsidRPr="00147C29">
        <w:rPr>
          <w:rFonts w:ascii="Helvetica Neue" w:eastAsia="Arial" w:hAnsi="Helvetica Neue" w:cs="Arial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z w:val="22"/>
          <w:szCs w:val="22"/>
        </w:rPr>
        <w:t>tlich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ode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r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ü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nd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z w:val="22"/>
          <w:szCs w:val="22"/>
        </w:rPr>
        <w:t>ich</w:t>
      </w:r>
      <w:r w:rsidRPr="00147C29">
        <w:rPr>
          <w:rFonts w:ascii="Helvetica Neue" w:eastAsia="Arial" w:hAnsi="Helvetica Neue" w:cs="Arial"/>
          <w:spacing w:val="4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z w:val="22"/>
          <w:szCs w:val="22"/>
        </w:rPr>
        <w:t>it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z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en</w:t>
      </w:r>
      <w:r w:rsidRPr="00147C29">
        <w:rPr>
          <w:rFonts w:ascii="Helvetica Neue" w:eastAsia="Arial" w:hAnsi="Helvetica Neue" w:cs="Arial"/>
          <w:sz w:val="22"/>
          <w:szCs w:val="22"/>
        </w:rPr>
        <w:t>.</w:t>
      </w:r>
      <w:r w:rsidRPr="00147C29">
        <w:rPr>
          <w:rFonts w:ascii="Helvetica Neue" w:eastAsia="Arial" w:hAnsi="Helvetica Neue" w:cs="Arial"/>
          <w:spacing w:val="8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ü</w:t>
      </w:r>
      <w:r w:rsidRPr="00147C29">
        <w:rPr>
          <w:rFonts w:ascii="Helvetica Neue" w:eastAsia="Arial" w:hAnsi="Helvetica Neue" w:cs="Arial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un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z w:val="22"/>
          <w:szCs w:val="22"/>
        </w:rPr>
        <w:t>tsc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hu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d</w:t>
      </w:r>
      <w:r w:rsidRPr="00147C29">
        <w:rPr>
          <w:rFonts w:ascii="Helvetica Neue" w:eastAsia="Arial" w:hAnsi="Helvetica Neue" w:cs="Arial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Fer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z w:val="22"/>
          <w:szCs w:val="22"/>
        </w:rPr>
        <w:t>lei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be</w:t>
      </w:r>
      <w:r w:rsidRPr="00147C29">
        <w:rPr>
          <w:rFonts w:ascii="Helvetica Neue" w:eastAsia="Arial" w:hAnsi="Helvetica Neue" w:cs="Arial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r 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ü</w:t>
      </w:r>
      <w:r w:rsidRPr="00147C29">
        <w:rPr>
          <w:rFonts w:ascii="Helvetica Neue" w:eastAsia="Arial" w:hAnsi="Helvetica Neue" w:cs="Arial"/>
          <w:sz w:val="22"/>
          <w:szCs w:val="22"/>
        </w:rPr>
        <w:t>r A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m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ld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w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lche s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pä</w:t>
      </w:r>
      <w:r w:rsidRPr="00147C29">
        <w:rPr>
          <w:rFonts w:ascii="Helvetica Neue" w:eastAsia="Arial" w:hAnsi="Helvetica Neue" w:cs="Arial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147C29">
        <w:rPr>
          <w:rFonts w:ascii="Helvetica Neue" w:eastAsia="Arial" w:hAnsi="Helvetica Neue" w:cs="Arial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en</w:t>
      </w:r>
      <w:r w:rsidRPr="00147C29">
        <w:rPr>
          <w:rFonts w:ascii="Helvetica Neue" w:eastAsia="Arial" w:hAnsi="Helvetica Neue" w:cs="Arial"/>
          <w:sz w:val="22"/>
          <w:szCs w:val="22"/>
        </w:rPr>
        <w:t>,</w:t>
      </w:r>
      <w:r w:rsidRPr="00147C29">
        <w:rPr>
          <w:rFonts w:ascii="Helvetica Neue" w:eastAsia="Arial" w:hAnsi="Helvetica Neue" w:cs="Arial"/>
          <w:spacing w:val="4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w</w:t>
      </w:r>
      <w:r w:rsidRPr="00147C29">
        <w:rPr>
          <w:rFonts w:ascii="Helvetica Neue" w:eastAsia="Arial" w:hAnsi="Helvetica Neue" w:cs="Arial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z w:val="22"/>
          <w:szCs w:val="22"/>
        </w:rPr>
        <w:t>d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r 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v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147C29">
        <w:rPr>
          <w:rFonts w:ascii="Helvetica Neue" w:eastAsia="Arial" w:hAnsi="Helvetica Neue" w:cs="Arial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4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-4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z w:val="22"/>
          <w:szCs w:val="22"/>
        </w:rPr>
        <w:t>f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in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c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h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un</w:t>
      </w:r>
      <w:r w:rsidRPr="00147C29">
        <w:rPr>
          <w:rFonts w:ascii="Helvetica Neue" w:eastAsia="Arial" w:hAnsi="Helvetica Neue" w:cs="Arial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 xml:space="preserve"> 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st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z w:val="22"/>
          <w:szCs w:val="22"/>
        </w:rPr>
        <w:t>.</w:t>
      </w:r>
    </w:p>
    <w:p w14:paraId="3B2E133B" w14:textId="77777777" w:rsidR="00AA239E" w:rsidRPr="00147C29" w:rsidRDefault="00AA239E" w:rsidP="00473D93">
      <w:pPr>
        <w:rPr>
          <w:rFonts w:ascii="Helvetica Neue" w:hAnsi="Helvetica Neue"/>
          <w:sz w:val="22"/>
          <w:szCs w:val="22"/>
        </w:rPr>
      </w:pPr>
    </w:p>
    <w:p w14:paraId="71A49ECA" w14:textId="77777777" w:rsidR="00AA239E" w:rsidRPr="00147C29" w:rsidRDefault="00AA239E" w:rsidP="00473D93">
      <w:pPr>
        <w:rPr>
          <w:rFonts w:ascii="Helvetica Neue" w:hAnsi="Helvetica Neue"/>
          <w:sz w:val="22"/>
          <w:szCs w:val="22"/>
        </w:rPr>
      </w:pPr>
    </w:p>
    <w:p w14:paraId="536C9BD9" w14:textId="77777777" w:rsidR="00AA239E" w:rsidRPr="00147C29" w:rsidRDefault="00AA239E" w:rsidP="00473D93">
      <w:pPr>
        <w:ind w:right="1711"/>
        <w:jc w:val="both"/>
        <w:rPr>
          <w:rFonts w:ascii="Helvetica Neue" w:eastAsia="Arial" w:hAnsi="Helvetica Neue" w:cs="Arial"/>
          <w:sz w:val="22"/>
          <w:szCs w:val="22"/>
        </w:rPr>
      </w:pPr>
      <w:r w:rsidRPr="00147C29">
        <w:rPr>
          <w:rFonts w:ascii="Helvetica Neue" w:eastAsia="Arial" w:hAnsi="Helvetica Neue" w:cs="Arial"/>
          <w:sz w:val="22"/>
          <w:szCs w:val="22"/>
        </w:rPr>
        <w:t>Das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z w:val="22"/>
          <w:szCs w:val="22"/>
        </w:rPr>
        <w:t>Tarif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z w:val="22"/>
          <w:szCs w:val="22"/>
        </w:rPr>
        <w:t>la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147C29">
        <w:rPr>
          <w:rFonts w:ascii="Helvetica Neue" w:eastAsia="Arial" w:hAnsi="Helvetica Neue" w:cs="Arial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2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z w:val="22"/>
          <w:szCs w:val="22"/>
        </w:rPr>
        <w:t>ls in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te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re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nde</w:t>
      </w:r>
      <w:r w:rsidRPr="00147C29">
        <w:rPr>
          <w:rFonts w:ascii="Helvetica Neue" w:eastAsia="Arial" w:hAnsi="Helvetica Neue" w:cs="Arial"/>
          <w:sz w:val="22"/>
          <w:szCs w:val="22"/>
        </w:rPr>
        <w:t xml:space="preserve">r 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B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st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nd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il</w:t>
      </w:r>
      <w:r w:rsidRPr="00147C29">
        <w:rPr>
          <w:rFonts w:ascii="Helvetica Neue" w:eastAsia="Arial" w:hAnsi="Helvetica Neue" w:cs="Arial"/>
          <w:spacing w:val="3"/>
          <w:sz w:val="22"/>
          <w:szCs w:val="22"/>
        </w:rPr>
        <w:t xml:space="preserve"> 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de</w:t>
      </w:r>
      <w:r w:rsidRPr="00147C29">
        <w:rPr>
          <w:rFonts w:ascii="Helvetica Neue" w:eastAsia="Arial" w:hAnsi="Helvetica Neue" w:cs="Arial"/>
          <w:sz w:val="22"/>
          <w:szCs w:val="22"/>
        </w:rPr>
        <w:t>r K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147C29">
        <w:rPr>
          <w:rFonts w:ascii="Helvetica Neue" w:eastAsia="Arial" w:hAnsi="Helvetica Neue" w:cs="Arial"/>
          <w:sz w:val="22"/>
          <w:szCs w:val="22"/>
        </w:rPr>
        <w:t>s</w:t>
      </w:r>
      <w:r w:rsidRPr="00147C29">
        <w:rPr>
          <w:rFonts w:ascii="Helvetica Neue" w:eastAsia="Arial" w:hAnsi="Helvetica Neue" w:cs="Arial"/>
          <w:spacing w:val="-2"/>
          <w:sz w:val="22"/>
          <w:szCs w:val="22"/>
        </w:rPr>
        <w:t>t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en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u</w:t>
      </w:r>
      <w:r w:rsidRPr="00147C29">
        <w:rPr>
          <w:rFonts w:ascii="Helvetica Neue" w:eastAsia="Arial" w:hAnsi="Helvetica Neue" w:cs="Arial"/>
          <w:sz w:val="22"/>
          <w:szCs w:val="22"/>
        </w:rPr>
        <w:t>ts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p</w:t>
      </w:r>
      <w:r w:rsidRPr="00147C29">
        <w:rPr>
          <w:rFonts w:ascii="Helvetica Neue" w:eastAsia="Arial" w:hAnsi="Helvetica Neue" w:cs="Arial"/>
          <w:spacing w:val="-3"/>
          <w:sz w:val="22"/>
          <w:szCs w:val="22"/>
        </w:rPr>
        <w:t>r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147C29">
        <w:rPr>
          <w:rFonts w:ascii="Helvetica Neue" w:eastAsia="Arial" w:hAnsi="Helvetica Neue" w:cs="Arial"/>
          <w:sz w:val="22"/>
          <w:szCs w:val="22"/>
        </w:rPr>
        <w:t>c</w:t>
      </w:r>
      <w:r w:rsidRPr="00147C29">
        <w:rPr>
          <w:rFonts w:ascii="Helvetica Neue" w:eastAsia="Arial" w:hAnsi="Helvetica Neue" w:cs="Arial"/>
          <w:spacing w:val="-1"/>
          <w:sz w:val="22"/>
          <w:szCs w:val="22"/>
        </w:rPr>
        <w:t>h</w:t>
      </w:r>
      <w:r w:rsidRPr="00147C29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147C29">
        <w:rPr>
          <w:rFonts w:ascii="Helvetica Neue" w:eastAsia="Arial" w:hAnsi="Helvetica Neue" w:cs="Arial"/>
          <w:sz w:val="22"/>
          <w:szCs w:val="22"/>
        </w:rPr>
        <w:t>.</w:t>
      </w:r>
    </w:p>
    <w:p w14:paraId="48B04FC7" w14:textId="77777777" w:rsidR="00473D93" w:rsidRDefault="00473D93" w:rsidP="00473D93">
      <w:pPr>
        <w:ind w:right="7842"/>
        <w:jc w:val="both"/>
        <w:rPr>
          <w:rFonts w:ascii="Helvetica Neue" w:eastAsia="Arial" w:hAnsi="Helvetica Neue" w:cs="Arial"/>
          <w:position w:val="-1"/>
          <w:sz w:val="22"/>
          <w:szCs w:val="22"/>
        </w:rPr>
      </w:pPr>
    </w:p>
    <w:p w14:paraId="3FAAEBE3" w14:textId="00F67C56" w:rsidR="00AA239E" w:rsidRPr="00147C29" w:rsidRDefault="00AB24A7" w:rsidP="00473D93">
      <w:pPr>
        <w:ind w:right="7839"/>
        <w:jc w:val="both"/>
        <w:rPr>
          <w:rFonts w:ascii="Helvetica Neue" w:eastAsia="Arial" w:hAnsi="Helvetica Neue" w:cs="Arial"/>
          <w:sz w:val="22"/>
          <w:szCs w:val="22"/>
        </w:rPr>
      </w:pPr>
      <w:r>
        <w:rPr>
          <w:rFonts w:ascii="Helvetica Neue" w:eastAsia="Arial" w:hAnsi="Helvetica Neue" w:cs="Arial"/>
          <w:position w:val="-1"/>
          <w:sz w:val="22"/>
          <w:szCs w:val="22"/>
        </w:rPr>
        <w:t>November</w:t>
      </w:r>
      <w:r w:rsidR="009324CB" w:rsidRPr="00147C29">
        <w:rPr>
          <w:rFonts w:ascii="Helvetica Neue" w:eastAsia="Arial" w:hAnsi="Helvetica Neue" w:cs="Arial"/>
          <w:position w:val="-1"/>
          <w:sz w:val="22"/>
          <w:szCs w:val="22"/>
        </w:rPr>
        <w:t xml:space="preserve"> 20</w:t>
      </w:r>
      <w:r w:rsidR="0049425F">
        <w:rPr>
          <w:rFonts w:ascii="Helvetica Neue" w:eastAsia="Arial" w:hAnsi="Helvetica Neue" w:cs="Arial"/>
          <w:position w:val="-1"/>
          <w:sz w:val="22"/>
          <w:szCs w:val="22"/>
        </w:rPr>
        <w:t>2</w:t>
      </w:r>
      <w:r w:rsidR="00DE6083">
        <w:rPr>
          <w:rFonts w:ascii="Helvetica Neue" w:eastAsia="Arial" w:hAnsi="Helvetica Neue" w:cs="Arial"/>
          <w:position w:val="-1"/>
          <w:sz w:val="22"/>
          <w:szCs w:val="22"/>
        </w:rPr>
        <w:t>2</w:t>
      </w:r>
    </w:p>
    <w:p w14:paraId="6940B321" w14:textId="77777777" w:rsidR="00147C29" w:rsidRPr="00473D93" w:rsidRDefault="00147C29" w:rsidP="00473D93">
      <w:pPr>
        <w:rPr>
          <w:rFonts w:ascii="Helvetica Neue" w:hAnsi="Helvetica Neue"/>
          <w:sz w:val="28"/>
          <w:szCs w:val="28"/>
        </w:rPr>
      </w:pPr>
    </w:p>
    <w:p w14:paraId="69EE15A7" w14:textId="5AB8B4FE" w:rsidR="00C409A1" w:rsidRPr="00AB24A7" w:rsidRDefault="00AA239E" w:rsidP="00473D93">
      <w:pPr>
        <w:ind w:left="216" w:right="202"/>
        <w:jc w:val="both"/>
        <w:rPr>
          <w:rFonts w:ascii="Helvetica Neue" w:eastAsia="Arial" w:hAnsi="Helvetica Neue" w:cs="Arial"/>
          <w:sz w:val="18"/>
          <w:szCs w:val="18"/>
        </w:rPr>
      </w:pPr>
      <w:r w:rsidRPr="00AB24A7">
        <w:rPr>
          <w:rFonts w:ascii="Helvetica Neue" w:eastAsia="Arial" w:hAnsi="Helvetica Neue" w:cs="Arial"/>
          <w:position w:val="10"/>
          <w:sz w:val="18"/>
          <w:szCs w:val="18"/>
        </w:rPr>
        <w:t>1</w:t>
      </w:r>
      <w:r w:rsidRPr="00AB24A7">
        <w:rPr>
          <w:rFonts w:ascii="Helvetica Neue" w:eastAsia="Arial" w:hAnsi="Helvetica Neue" w:cs="Arial"/>
          <w:spacing w:val="18"/>
          <w:position w:val="10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In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>er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Re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g</w:t>
      </w:r>
      <w:r w:rsidRPr="00AB24A7">
        <w:rPr>
          <w:rFonts w:ascii="Helvetica Neue" w:eastAsia="Arial" w:hAnsi="Helvetica Neue" w:cs="Arial"/>
          <w:sz w:val="18"/>
          <w:szCs w:val="18"/>
        </w:rPr>
        <w:t>el</w:t>
      </w:r>
      <w:r w:rsidRPr="00AB24A7">
        <w:rPr>
          <w:rFonts w:ascii="Helvetica Neue" w:eastAsia="Arial" w:hAnsi="Helvetica Neue" w:cs="Arial"/>
          <w:spacing w:val="-6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f</w:t>
      </w:r>
      <w:r w:rsidRPr="00AB24A7">
        <w:rPr>
          <w:rFonts w:ascii="Helvetica Neue" w:eastAsia="Arial" w:hAnsi="Helvetica Neue" w:cs="Arial"/>
          <w:sz w:val="18"/>
          <w:szCs w:val="18"/>
        </w:rPr>
        <w:t>ür</w:t>
      </w:r>
      <w:r w:rsidRPr="00AB24A7">
        <w:rPr>
          <w:rFonts w:ascii="Helvetica Neue" w:eastAsia="Arial" w:hAnsi="Helvetica Neue" w:cs="Arial"/>
          <w:spacing w:val="-2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 xml:space="preserve"> K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nd</w:t>
      </w:r>
      <w:r w:rsidRPr="00AB24A7">
        <w:rPr>
          <w:rFonts w:ascii="Helvetica Neue" w:eastAsia="Arial" w:hAnsi="Helvetica Neue" w:cs="Arial"/>
          <w:spacing w:val="-5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u</w:t>
      </w:r>
      <w:r w:rsidRPr="00AB24A7">
        <w:rPr>
          <w:rFonts w:ascii="Helvetica Neue" w:eastAsia="Arial" w:hAnsi="Helvetica Neue" w:cs="Arial"/>
          <w:sz w:val="18"/>
          <w:szCs w:val="18"/>
        </w:rPr>
        <w:t>nd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>en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u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pacing w:val="3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z w:val="18"/>
          <w:szCs w:val="18"/>
        </w:rPr>
        <w:t>ere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g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te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8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tern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.</w:t>
      </w:r>
      <w:r w:rsidRPr="00AB24A7">
        <w:rPr>
          <w:rFonts w:ascii="Helvetica Neue" w:eastAsia="Arial" w:hAnsi="Helvetica Neue" w:cs="Arial"/>
          <w:spacing w:val="-6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Fa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ili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n,</w:t>
      </w:r>
      <w:r w:rsidRPr="00AB24A7">
        <w:rPr>
          <w:rFonts w:ascii="Helvetica Neue" w:eastAsia="Arial" w:hAnsi="Helvetica Neue" w:cs="Arial"/>
          <w:spacing w:val="-7"/>
          <w:sz w:val="18"/>
          <w:szCs w:val="18"/>
        </w:rPr>
        <w:t xml:space="preserve"> </w:t>
      </w:r>
      <w:r w:rsidR="00AB24A7">
        <w:rPr>
          <w:rFonts w:ascii="Helvetica Neue" w:eastAsia="Arial" w:hAnsi="Helvetica Neue" w:cs="Arial"/>
          <w:sz w:val="18"/>
          <w:szCs w:val="18"/>
        </w:rPr>
        <w:t>die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z w:val="18"/>
          <w:szCs w:val="18"/>
        </w:rPr>
        <w:t>r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a</w:t>
      </w:r>
      <w:r w:rsidRPr="00AB24A7">
        <w:rPr>
          <w:rFonts w:ascii="Helvetica Neue" w:eastAsia="Arial" w:hAnsi="Helvetica Neue" w:cs="Arial"/>
          <w:spacing w:val="-2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s</w:t>
      </w:r>
      <w:r w:rsidR="000C1BA4" w:rsidRPr="00AB24A7">
        <w:rPr>
          <w:rFonts w:ascii="Helvetica Neue" w:eastAsia="Arial" w:hAnsi="Helvetica Neue" w:cs="Arial"/>
          <w:spacing w:val="-2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2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K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nd am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u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a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tt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a</w:t>
      </w:r>
      <w:r w:rsidRPr="00AB24A7">
        <w:rPr>
          <w:rFonts w:ascii="Helvetica Neue" w:eastAsia="Arial" w:hAnsi="Helvetica Neue" w:cs="Arial"/>
          <w:sz w:val="18"/>
          <w:szCs w:val="18"/>
        </w:rPr>
        <w:t>g</w:t>
      </w:r>
      <w:r w:rsidRPr="00AB24A7">
        <w:rPr>
          <w:rFonts w:ascii="Helvetica Neue" w:eastAsia="Arial" w:hAnsi="Helvetica Neue" w:cs="Arial"/>
          <w:spacing w:val="-17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il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,</w:t>
      </w:r>
      <w:r w:rsidRPr="00AB24A7">
        <w:rPr>
          <w:rFonts w:ascii="Helvetica Neue" w:eastAsia="Arial" w:hAnsi="Helvetica Neue" w:cs="Arial"/>
          <w:spacing w:val="-8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2"/>
          <w:sz w:val="18"/>
          <w:szCs w:val="18"/>
        </w:rPr>
        <w:t>w</w:t>
      </w:r>
      <w:r w:rsidRPr="00AB24A7">
        <w:rPr>
          <w:rFonts w:ascii="Helvetica Neue" w:eastAsia="Arial" w:hAnsi="Helvetica Neue" w:cs="Arial"/>
          <w:sz w:val="18"/>
          <w:szCs w:val="18"/>
        </w:rPr>
        <w:t>erd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7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z w:val="18"/>
          <w:szCs w:val="18"/>
        </w:rPr>
        <w:t>a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x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z w:val="18"/>
          <w:szCs w:val="18"/>
        </w:rPr>
        <w:t>al</w:t>
      </w:r>
      <w:r w:rsidRPr="00AB24A7">
        <w:rPr>
          <w:rFonts w:ascii="Helvetica Neue" w:eastAsia="Arial" w:hAnsi="Helvetica Neue" w:cs="Arial"/>
          <w:spacing w:val="-8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F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r</w:t>
      </w:r>
      <w:r w:rsidRPr="00AB24A7">
        <w:rPr>
          <w:rFonts w:ascii="Helvetica Neue" w:eastAsia="Arial" w:hAnsi="Helvetica Neue" w:cs="Arial"/>
          <w:sz w:val="18"/>
          <w:szCs w:val="18"/>
        </w:rPr>
        <w:t>.</w:t>
      </w:r>
      <w:r w:rsidR="005A50BD" w:rsidRPr="00AB24A7">
        <w:rPr>
          <w:rFonts w:ascii="Helvetica Neue" w:eastAsia="Arial" w:hAnsi="Helvetica Neue" w:cs="Arial"/>
          <w:spacing w:val="-2"/>
          <w:sz w:val="18"/>
          <w:szCs w:val="18"/>
        </w:rPr>
        <w:t xml:space="preserve"> </w:t>
      </w:r>
      <w:r w:rsidR="008A3D7B" w:rsidRPr="00AB24A7">
        <w:rPr>
          <w:rFonts w:ascii="Helvetica Neue" w:eastAsia="Arial" w:hAnsi="Helvetica Neue" w:cs="Arial"/>
          <w:spacing w:val="-2"/>
          <w:sz w:val="18"/>
          <w:szCs w:val="18"/>
        </w:rPr>
        <w:t>7</w:t>
      </w:r>
      <w:r w:rsidR="00DD296D" w:rsidRPr="00AB24A7">
        <w:rPr>
          <w:rFonts w:ascii="Helvetica Neue" w:eastAsia="Arial" w:hAnsi="Helvetica Neue" w:cs="Arial"/>
          <w:spacing w:val="-2"/>
          <w:sz w:val="18"/>
          <w:szCs w:val="18"/>
        </w:rPr>
        <w:t>0</w:t>
      </w:r>
      <w:r w:rsidR="005A50BD" w:rsidRPr="00AB24A7">
        <w:rPr>
          <w:rFonts w:ascii="Helvetica Neue" w:eastAsia="Arial" w:hAnsi="Helvetica Neue" w:cs="Arial"/>
          <w:spacing w:val="-2"/>
          <w:sz w:val="18"/>
          <w:szCs w:val="18"/>
        </w:rPr>
        <w:t xml:space="preserve">.- / </w:t>
      </w:r>
      <w:r w:rsidR="00441F67" w:rsidRPr="00AB24A7">
        <w:rPr>
          <w:rFonts w:ascii="Helvetica Neue" w:eastAsia="Arial" w:hAnsi="Helvetica Neue" w:cs="Arial"/>
          <w:spacing w:val="-2"/>
          <w:sz w:val="18"/>
          <w:szCs w:val="18"/>
        </w:rPr>
        <w:t>2</w:t>
      </w:r>
      <w:r w:rsidR="006E541F" w:rsidRPr="00AB24A7">
        <w:rPr>
          <w:rFonts w:ascii="Helvetica Neue" w:eastAsia="Arial" w:hAnsi="Helvetica Neue" w:cs="Arial"/>
          <w:spacing w:val="-2"/>
          <w:sz w:val="18"/>
          <w:szCs w:val="18"/>
        </w:rPr>
        <w:t>6</w:t>
      </w:r>
      <w:r w:rsidR="00AB24A7">
        <w:rPr>
          <w:rFonts w:ascii="Helvetica Neue" w:eastAsia="Arial" w:hAnsi="Helvetica Neue" w:cs="Arial"/>
          <w:spacing w:val="-2"/>
          <w:sz w:val="18"/>
          <w:szCs w:val="18"/>
        </w:rPr>
        <w:t>0.-</w:t>
      </w:r>
      <w:r w:rsidR="005A50BD" w:rsidRPr="00AB24A7">
        <w:rPr>
          <w:rFonts w:ascii="Helvetica Neue" w:eastAsia="Arial" w:hAnsi="Helvetica Neue" w:cs="Arial"/>
          <w:spacing w:val="-2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7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R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u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g</w:t>
      </w:r>
      <w:r w:rsidRPr="00AB24A7">
        <w:rPr>
          <w:rFonts w:ascii="Helvetica Neue" w:eastAsia="Arial" w:hAnsi="Helvetica Neue" w:cs="Arial"/>
          <w:spacing w:val="-9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g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te</w:t>
      </w:r>
      <w:r w:rsidRPr="00AB24A7">
        <w:rPr>
          <w:rFonts w:ascii="Helvetica Neue" w:eastAsia="Arial" w:hAnsi="Helvetica Neue" w:cs="Arial"/>
          <w:spacing w:val="-2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t.</w:t>
      </w:r>
      <w:r w:rsidRPr="00AB24A7">
        <w:rPr>
          <w:rFonts w:ascii="Helvetica Neue" w:eastAsia="Arial" w:hAnsi="Helvetica Neue" w:cs="Arial"/>
          <w:spacing w:val="-7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 xml:space="preserve">e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K</w:t>
      </w:r>
      <w:r w:rsidRPr="00AB24A7">
        <w:rPr>
          <w:rFonts w:ascii="Helvetica Neue" w:eastAsia="Arial" w:hAnsi="Helvetica Neue" w:cs="Arial"/>
          <w:sz w:val="18"/>
          <w:szCs w:val="18"/>
        </w:rPr>
        <w:t>o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o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r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at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o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ss</w:t>
      </w:r>
      <w:r w:rsidRPr="00AB24A7">
        <w:rPr>
          <w:rFonts w:ascii="Helvetica Neue" w:eastAsia="Arial" w:hAnsi="Helvetica Neue" w:cs="Arial"/>
          <w:sz w:val="18"/>
          <w:szCs w:val="18"/>
        </w:rPr>
        <w:t>te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z w:val="18"/>
          <w:szCs w:val="18"/>
        </w:rPr>
        <w:t>ä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er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K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3"/>
          <w:sz w:val="18"/>
          <w:szCs w:val="18"/>
        </w:rPr>
        <w:t>r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>z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a</w:t>
      </w:r>
      <w:r w:rsidRPr="00AB24A7">
        <w:rPr>
          <w:rFonts w:ascii="Helvetica Neue" w:eastAsia="Arial" w:hAnsi="Helvetica Neue" w:cs="Arial"/>
          <w:sz w:val="18"/>
          <w:szCs w:val="18"/>
        </w:rPr>
        <w:t>hl</w:t>
      </w:r>
      <w:r w:rsidRPr="00AB24A7">
        <w:rPr>
          <w:rFonts w:ascii="Helvetica Neue" w:eastAsia="Arial" w:hAnsi="Helvetica Neue" w:cs="Arial"/>
          <w:spacing w:val="-8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ab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4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K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>ern</w:t>
      </w:r>
      <w:r w:rsidRPr="00AB24A7">
        <w:rPr>
          <w:rFonts w:ascii="Helvetica Neue" w:eastAsia="Arial" w:hAnsi="Helvetica Neue" w:cs="Arial"/>
          <w:spacing w:val="-7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>er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z w:val="18"/>
          <w:szCs w:val="18"/>
        </w:rPr>
        <w:t>en</w:t>
      </w:r>
      <w:r w:rsidRPr="00AB24A7">
        <w:rPr>
          <w:rFonts w:ascii="Helvetica Neue" w:eastAsia="Arial" w:hAnsi="Helvetica Neue" w:cs="Arial"/>
          <w:spacing w:val="-10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Fa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il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6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vor,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4"/>
          <w:sz w:val="18"/>
          <w:szCs w:val="18"/>
        </w:rPr>
        <w:t>m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 xml:space="preserve">er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z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u</w:t>
      </w:r>
      <w:r w:rsidRPr="00AB24A7">
        <w:rPr>
          <w:rFonts w:ascii="Helvetica Neue" w:eastAsia="Arial" w:hAnsi="Helvetica Neue" w:cs="Arial"/>
          <w:sz w:val="18"/>
          <w:szCs w:val="18"/>
        </w:rPr>
        <w:t>we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-10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l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s</w:t>
      </w:r>
      <w:r w:rsidRPr="00AB24A7">
        <w:rPr>
          <w:rFonts w:ascii="Helvetica Neue" w:eastAsia="Arial" w:hAnsi="Helvetica Neue" w:cs="Arial"/>
          <w:sz w:val="18"/>
          <w:szCs w:val="18"/>
        </w:rPr>
        <w:t>pre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c</w:t>
      </w:r>
      <w:r w:rsidRPr="00AB24A7">
        <w:rPr>
          <w:rFonts w:ascii="Helvetica Neue" w:eastAsia="Arial" w:hAnsi="Helvetica Neue" w:cs="Arial"/>
          <w:sz w:val="18"/>
          <w:szCs w:val="18"/>
        </w:rPr>
        <w:t>h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d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3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T</w:t>
      </w:r>
      <w:r w:rsidRPr="00AB24A7">
        <w:rPr>
          <w:rFonts w:ascii="Helvetica Neue" w:eastAsia="Arial" w:hAnsi="Helvetica Neue" w:cs="Arial"/>
          <w:sz w:val="18"/>
          <w:szCs w:val="18"/>
        </w:rPr>
        <w:t>ari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f</w:t>
      </w:r>
      <w:r w:rsidRPr="00AB24A7">
        <w:rPr>
          <w:rFonts w:ascii="Helvetica Neue" w:eastAsia="Arial" w:hAnsi="Helvetica Neue" w:cs="Arial"/>
          <w:sz w:val="18"/>
          <w:szCs w:val="18"/>
        </w:rPr>
        <w:t>erhöh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u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g</w:t>
      </w:r>
      <w:r w:rsidRPr="00AB24A7">
        <w:rPr>
          <w:rFonts w:ascii="Helvetica Neue" w:eastAsia="Arial" w:hAnsi="Helvetica Neue" w:cs="Arial"/>
          <w:spacing w:val="-8"/>
          <w:sz w:val="18"/>
          <w:szCs w:val="18"/>
        </w:rPr>
        <w:t xml:space="preserve"> </w:t>
      </w:r>
      <w:r w:rsidRPr="00AB24A7">
        <w:rPr>
          <w:rFonts w:ascii="Helvetica Neue" w:eastAsia="Arial" w:hAnsi="Helvetica Neue" w:cs="Arial"/>
          <w:spacing w:val="-4"/>
          <w:sz w:val="18"/>
          <w:szCs w:val="18"/>
        </w:rPr>
        <w:t>z</w:t>
      </w:r>
      <w:r w:rsidRPr="00AB24A7">
        <w:rPr>
          <w:rFonts w:ascii="Helvetica Neue" w:eastAsia="Arial" w:hAnsi="Helvetica Neue" w:cs="Arial"/>
          <w:sz w:val="18"/>
          <w:szCs w:val="18"/>
        </w:rPr>
        <w:t xml:space="preserve">u 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v</w:t>
      </w:r>
      <w:r w:rsidRPr="00AB24A7">
        <w:rPr>
          <w:rFonts w:ascii="Helvetica Neue" w:eastAsia="Arial" w:hAnsi="Helvetica Neue" w:cs="Arial"/>
          <w:sz w:val="18"/>
          <w:szCs w:val="18"/>
        </w:rPr>
        <w:t>er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i</w:t>
      </w:r>
      <w:r w:rsidRPr="00AB24A7">
        <w:rPr>
          <w:rFonts w:ascii="Helvetica Neue" w:eastAsia="Arial" w:hAnsi="Helvetica Neue" w:cs="Arial"/>
          <w:spacing w:val="2"/>
          <w:sz w:val="18"/>
          <w:szCs w:val="18"/>
        </w:rPr>
        <w:t>n</w:t>
      </w:r>
      <w:r w:rsidRPr="00AB24A7">
        <w:rPr>
          <w:rFonts w:ascii="Helvetica Neue" w:eastAsia="Arial" w:hAnsi="Helvetica Neue" w:cs="Arial"/>
          <w:sz w:val="18"/>
          <w:szCs w:val="18"/>
        </w:rPr>
        <w:t>b</w:t>
      </w:r>
      <w:r w:rsidRPr="00AB24A7">
        <w:rPr>
          <w:rFonts w:ascii="Helvetica Neue" w:eastAsia="Arial" w:hAnsi="Helvetica Neue" w:cs="Arial"/>
          <w:spacing w:val="-1"/>
          <w:sz w:val="18"/>
          <w:szCs w:val="18"/>
        </w:rPr>
        <w:t>a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r</w:t>
      </w:r>
      <w:r w:rsidRPr="00AB24A7">
        <w:rPr>
          <w:rFonts w:ascii="Helvetica Neue" w:eastAsia="Arial" w:hAnsi="Helvetica Neue" w:cs="Arial"/>
          <w:sz w:val="18"/>
          <w:szCs w:val="18"/>
        </w:rPr>
        <w:t>e</w:t>
      </w:r>
      <w:r w:rsidRPr="00AB24A7">
        <w:rPr>
          <w:rFonts w:ascii="Helvetica Neue" w:eastAsia="Arial" w:hAnsi="Helvetica Neue" w:cs="Arial"/>
          <w:spacing w:val="1"/>
          <w:sz w:val="18"/>
          <w:szCs w:val="18"/>
        </w:rPr>
        <w:t>n</w:t>
      </w:r>
      <w:r w:rsidR="00147C29" w:rsidRPr="00AB24A7">
        <w:rPr>
          <w:rFonts w:ascii="Helvetica Neue" w:eastAsia="Arial" w:hAnsi="Helvetica Neue" w:cs="Arial"/>
          <w:sz w:val="18"/>
          <w:szCs w:val="18"/>
        </w:rPr>
        <w:t>.</w:t>
      </w:r>
    </w:p>
    <w:sectPr w:rsidR="00C409A1" w:rsidRPr="00AB24A7" w:rsidSect="009B5579">
      <w:headerReference w:type="default" r:id="rId7"/>
      <w:footerReference w:type="default" r:id="rId8"/>
      <w:pgSz w:w="11901" w:h="16840"/>
      <w:pgMar w:top="1418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A2AD" w14:textId="77777777" w:rsidR="00097425" w:rsidRDefault="00097425">
      <w:r>
        <w:separator/>
      </w:r>
    </w:p>
  </w:endnote>
  <w:endnote w:type="continuationSeparator" w:id="0">
    <w:p w14:paraId="3E32EF36" w14:textId="77777777" w:rsidR="00097425" w:rsidRDefault="0009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FFA4" w14:textId="77777777" w:rsidR="0034039E" w:rsidRPr="00CE6F6F" w:rsidRDefault="0034039E" w:rsidP="0034039E">
    <w:pPr>
      <w:autoSpaceDE w:val="0"/>
      <w:autoSpaceDN w:val="0"/>
      <w:adjustRightInd w:val="0"/>
      <w:rPr>
        <w:color w:val="7F7F7F"/>
        <w:sz w:val="18"/>
        <w:szCs w:val="18"/>
        <w:lang w:val="de-DE"/>
      </w:rPr>
    </w:pPr>
    <w:r w:rsidRPr="00CE6F6F">
      <w:rPr>
        <w:color w:val="7F7F7F"/>
        <w:sz w:val="18"/>
        <w:szCs w:val="18"/>
        <w:lang w:val="de-DE"/>
      </w:rPr>
      <w:t>B</w:t>
    </w:r>
    <w:r>
      <w:rPr>
        <w:color w:val="7F7F7F"/>
        <w:sz w:val="18"/>
        <w:szCs w:val="18"/>
        <w:lang w:val="de-DE"/>
      </w:rPr>
      <w:t>BT</w:t>
    </w:r>
    <w:r w:rsidRPr="00CE6F6F">
      <w:rPr>
        <w:color w:val="7F7F7F"/>
        <w:sz w:val="18"/>
        <w:szCs w:val="18"/>
        <w:lang w:val="de-DE"/>
      </w:rPr>
      <w:t xml:space="preserve"> | Koordinationsstelle</w:t>
    </w:r>
  </w:p>
  <w:p w14:paraId="741DE15C" w14:textId="77777777" w:rsidR="0034039E" w:rsidRPr="00CE6F6F" w:rsidRDefault="0034039E" w:rsidP="0034039E">
    <w:pPr>
      <w:pStyle w:val="Fuzeile"/>
      <w:rPr>
        <w:rFonts w:ascii="Arial" w:hAnsi="Arial"/>
      </w:rPr>
    </w:pPr>
    <w:r w:rsidRPr="00CE6F6F">
      <w:rPr>
        <w:rFonts w:ascii="Arial" w:hAnsi="Arial"/>
        <w:color w:val="7F7F7F"/>
        <w:sz w:val="18"/>
        <w:szCs w:val="18"/>
      </w:rPr>
      <w:t xml:space="preserve">Tanja </w:t>
    </w:r>
    <w:proofErr w:type="spellStart"/>
    <w:r w:rsidRPr="00CE6F6F">
      <w:rPr>
        <w:rFonts w:ascii="Arial" w:hAnsi="Arial"/>
        <w:color w:val="7F7F7F"/>
        <w:sz w:val="18"/>
        <w:szCs w:val="18"/>
      </w:rPr>
      <w:t>Lüdi</w:t>
    </w:r>
    <w:r>
      <w:rPr>
        <w:rFonts w:ascii="Arial" w:hAnsi="Arial"/>
        <w:color w:val="7F7F7F"/>
        <w:sz w:val="18"/>
        <w:szCs w:val="18"/>
      </w:rPr>
      <w:t>-Strähl</w:t>
    </w:r>
    <w:proofErr w:type="spellEnd"/>
    <w:r>
      <w:rPr>
        <w:rFonts w:ascii="Arial" w:hAnsi="Arial"/>
        <w:color w:val="7F7F7F"/>
        <w:sz w:val="18"/>
        <w:szCs w:val="18"/>
      </w:rPr>
      <w:t xml:space="preserve"> | Blumenbergstrasse 16 | 3013 Bern </w:t>
    </w:r>
    <w:r w:rsidRPr="00CE6F6F">
      <w:rPr>
        <w:rFonts w:ascii="Arial" w:hAnsi="Arial"/>
        <w:color w:val="7F7F7F"/>
        <w:sz w:val="18"/>
        <w:szCs w:val="18"/>
      </w:rPr>
      <w:t xml:space="preserve">| Telefon </w:t>
    </w:r>
    <w:r>
      <w:rPr>
        <w:rFonts w:ascii="Arial" w:hAnsi="Arial"/>
        <w:color w:val="7F7F7F"/>
        <w:sz w:val="18"/>
        <w:szCs w:val="18"/>
      </w:rPr>
      <w:t>078 845 55 33 | tanjastraehl@gawnet.ch</w:t>
    </w:r>
  </w:p>
  <w:p w14:paraId="7ED3C3AD" w14:textId="77777777" w:rsidR="0034039E" w:rsidRDefault="00340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1A78" w14:textId="77777777" w:rsidR="00097425" w:rsidRDefault="00097425">
      <w:r>
        <w:separator/>
      </w:r>
    </w:p>
  </w:footnote>
  <w:footnote w:type="continuationSeparator" w:id="0">
    <w:p w14:paraId="4F34ED56" w14:textId="77777777" w:rsidR="00097425" w:rsidRDefault="0009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FA3C" w14:textId="01909ADE" w:rsidR="00441F67" w:rsidRDefault="00441F67" w:rsidP="00224A6F">
    <w:pPr>
      <w:pStyle w:val="Kopfzeile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9E"/>
    <w:rsid w:val="00004725"/>
    <w:rsid w:val="00097425"/>
    <w:rsid w:val="000C1BA4"/>
    <w:rsid w:val="00147C29"/>
    <w:rsid w:val="00224A6F"/>
    <w:rsid w:val="0026518F"/>
    <w:rsid w:val="00277E9E"/>
    <w:rsid w:val="002A6B91"/>
    <w:rsid w:val="0034039E"/>
    <w:rsid w:val="00441F67"/>
    <w:rsid w:val="00473D93"/>
    <w:rsid w:val="0049425F"/>
    <w:rsid w:val="005A50BD"/>
    <w:rsid w:val="00693015"/>
    <w:rsid w:val="006E541F"/>
    <w:rsid w:val="00843E7B"/>
    <w:rsid w:val="008A01C3"/>
    <w:rsid w:val="008A3D7B"/>
    <w:rsid w:val="009324CB"/>
    <w:rsid w:val="009B5579"/>
    <w:rsid w:val="009C4ED5"/>
    <w:rsid w:val="00AA239E"/>
    <w:rsid w:val="00AB24A7"/>
    <w:rsid w:val="00AD6A0A"/>
    <w:rsid w:val="00B11EE5"/>
    <w:rsid w:val="00BE0B3D"/>
    <w:rsid w:val="00C17317"/>
    <w:rsid w:val="00C409A1"/>
    <w:rsid w:val="00CE4B60"/>
    <w:rsid w:val="00CF1E7D"/>
    <w:rsid w:val="00D4000C"/>
    <w:rsid w:val="00DA6BE5"/>
    <w:rsid w:val="00DD296D"/>
    <w:rsid w:val="00DE6083"/>
    <w:rsid w:val="00E80B91"/>
    <w:rsid w:val="00F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DA44E9D"/>
  <w14:defaultImageDpi w14:val="300"/>
  <w15:docId w15:val="{A69BBCB1-95C5-5344-87A5-499A4BC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39E"/>
    <w:rPr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900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tabs>
        <w:tab w:val="left" w:pos="360"/>
      </w:tabs>
      <w:spacing w:before="80"/>
      <w:ind w:left="340"/>
    </w:pPr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eastAsia="Times" w:hAnsi="Arial"/>
      <w:b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484461"/>
    <w:rPr>
      <w:rFonts w:ascii="Lucida Grande" w:hAnsi="Lucida Grande"/>
      <w:sz w:val="18"/>
      <w:szCs w:val="18"/>
    </w:rPr>
  </w:style>
  <w:style w:type="paragraph" w:styleId="Beschriftung">
    <w:name w:val="caption"/>
    <w:aliases w:val="Text"/>
    <w:basedOn w:val="Standard"/>
    <w:next w:val="Standard"/>
    <w:qFormat/>
    <w:rsid w:val="00523AD0"/>
    <w:pPr>
      <w:spacing w:before="120" w:after="120" w:line="360" w:lineRule="auto"/>
    </w:pPr>
    <w:rPr>
      <w:rFonts w:ascii="Verdana" w:hAnsi="Verdana"/>
      <w:sz w:val="18"/>
    </w:rPr>
  </w:style>
  <w:style w:type="paragraph" w:customStyle="1" w:styleId="Formatvorlage1">
    <w:name w:val="Formatvorlage1"/>
    <w:basedOn w:val="Standard"/>
    <w:autoRedefine/>
    <w:rsid w:val="00523AD0"/>
    <w:pPr>
      <w:spacing w:line="360" w:lineRule="auto"/>
    </w:pPr>
    <w:rPr>
      <w:rFonts w:ascii="Verdana" w:hAnsi="Verdana"/>
      <w:sz w:val="22"/>
    </w:rPr>
  </w:style>
  <w:style w:type="paragraph" w:styleId="Kommentartext">
    <w:name w:val="annotation text"/>
    <w:basedOn w:val="Standard"/>
    <w:rsid w:val="00523AD0"/>
    <w:rPr>
      <w:sz w:val="24"/>
    </w:rPr>
  </w:style>
  <w:style w:type="table" w:styleId="Tabellenraster">
    <w:name w:val="Table Grid"/>
    <w:basedOn w:val="NormaleTabelle"/>
    <w:rsid w:val="0020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7B78EF"/>
    <w:rPr>
      <w:color w:val="800080"/>
      <w:u w:val="single"/>
    </w:rPr>
  </w:style>
  <w:style w:type="paragraph" w:styleId="Textkrper-Einzug3">
    <w:name w:val="Body Text Indent 3"/>
    <w:basedOn w:val="Standard"/>
    <w:rsid w:val="00EC6A2E"/>
    <w:pPr>
      <w:spacing w:after="120"/>
      <w:ind w:left="283"/>
    </w:pPr>
    <w:rPr>
      <w:sz w:val="16"/>
      <w:szCs w:val="16"/>
    </w:rPr>
  </w:style>
  <w:style w:type="paragraph" w:styleId="Listenabsatz">
    <w:name w:val="List Paragraph"/>
    <w:basedOn w:val="Standard"/>
    <w:qFormat/>
    <w:rsid w:val="00621DF4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2A6B91"/>
    <w:rPr>
      <w:rFonts w:ascii="Courier" w:hAnsi="Courier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M_LUEDI_IMAC:Documents:privat:tanja:Friedau:Vorlage_A4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Macintosh%20HD:Users:FAM_LUEDI_IMAC:Documents:privat:tanja:Friedau:Vorlage_A4hoch.dotx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Hochformat intern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Hochformat intern</dc:title>
  <dc:subject/>
  <dc:creator>Marco Lüdi</dc:creator>
  <cp:keywords/>
  <dc:description/>
  <cp:lastModifiedBy>Marco Lüdi</cp:lastModifiedBy>
  <cp:revision>2</cp:revision>
  <cp:lastPrinted>2014-04-10T08:39:00Z</cp:lastPrinted>
  <dcterms:created xsi:type="dcterms:W3CDTF">2022-09-29T05:25:00Z</dcterms:created>
  <dcterms:modified xsi:type="dcterms:W3CDTF">2022-09-29T05:25:00Z</dcterms:modified>
</cp:coreProperties>
</file>